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456A4663" w:rsidR="007A7988" w:rsidRDefault="00042BB0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58240" behindDoc="0" locked="0" layoutInCell="1" allowOverlap="1" wp14:anchorId="1D778810" wp14:editId="7A041071">
            <wp:simplePos x="0" y="0"/>
            <wp:positionH relativeFrom="column">
              <wp:posOffset>4662957</wp:posOffset>
            </wp:positionH>
            <wp:positionV relativeFrom="paragraph">
              <wp:posOffset>994217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42862121" w:rsidR="00DF7B64" w:rsidRPr="002941A1" w:rsidRDefault="002941A1" w:rsidP="002941A1">
            <w:pPr>
              <w:pStyle w:val="Brevhoved2"/>
              <w:rPr>
                <w:caps w:val="0"/>
                <w:sz w:val="32"/>
              </w:rPr>
            </w:pPr>
            <w:r>
              <w:rPr>
                <w:caps w:val="0"/>
                <w:sz w:val="32"/>
              </w:rPr>
              <w:t>Boligforeningen Fremad</w:t>
            </w:r>
          </w:p>
          <w:p w14:paraId="76E2FE8A" w14:textId="0D5D8EF6" w:rsidR="00DF7B64" w:rsidRPr="007879F5" w:rsidRDefault="002941A1" w:rsidP="002941A1">
            <w:pPr>
              <w:pStyle w:val="Brevhoved2"/>
              <w:jc w:val="both"/>
              <w:rPr>
                <w:rFonts w:cstheme="minorHAnsi"/>
              </w:rPr>
            </w:pPr>
            <w:r>
              <w:t>Åhaven</w:t>
            </w: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5C710044" w14:textId="77777777" w:rsidR="002941A1" w:rsidRDefault="002941A1" w:rsidP="00DF7B64">
            <w:pPr>
              <w:pStyle w:val="Brevhoved1"/>
              <w:rPr>
                <w:sz w:val="22"/>
                <w:szCs w:val="22"/>
              </w:rPr>
            </w:pPr>
          </w:p>
          <w:p w14:paraId="60B51CA8" w14:textId="77777777" w:rsidR="002941A1" w:rsidRDefault="002941A1" w:rsidP="00DF7B64">
            <w:pPr>
              <w:pStyle w:val="Brevhoved1"/>
              <w:rPr>
                <w:sz w:val="22"/>
                <w:szCs w:val="22"/>
              </w:rPr>
            </w:pPr>
          </w:p>
          <w:p w14:paraId="2739CA3C" w14:textId="77777777" w:rsidR="002941A1" w:rsidRDefault="002941A1" w:rsidP="00DF7B64">
            <w:pPr>
              <w:pStyle w:val="Brevhoved1"/>
              <w:rPr>
                <w:sz w:val="22"/>
                <w:szCs w:val="22"/>
              </w:rPr>
            </w:pPr>
          </w:p>
          <w:p w14:paraId="6553DFB6" w14:textId="1F19435B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3976DC8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4C998B03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967" w:type="dxa"/>
          </w:tcPr>
          <w:p w14:paraId="5F296F75" w14:textId="59ED930A" w:rsidR="00B72145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2941A1">
              <w:rPr>
                <w:rStyle w:val="LedeteksterTegn"/>
                <w:rFonts w:cstheme="minorHAnsi"/>
                <w:sz w:val="20"/>
                <w:szCs w:val="20"/>
              </w:rPr>
              <w:t xml:space="preserve">DAB mrk. </w:t>
            </w:r>
            <w:r w:rsidRPr="002941A1">
              <w:rPr>
                <w:rFonts w:cstheme="minorHAnsi"/>
              </w:rPr>
              <w:tab/>
            </w:r>
            <w:bookmarkStart w:id="0" w:name="Case_CaseID"/>
            <w:r w:rsidR="002941A1">
              <w:rPr>
                <w:rFonts w:cstheme="minorHAnsi"/>
              </w:rPr>
              <w:t>ASG-</w:t>
            </w:r>
            <w:bookmarkEnd w:id="0"/>
            <w:r w:rsidR="002941A1">
              <w:rPr>
                <w:rFonts w:cstheme="minorHAnsi"/>
              </w:rPr>
              <w:t>2020-11361</w:t>
            </w:r>
            <w:bookmarkStart w:id="1" w:name="_GoBack"/>
            <w:bookmarkEnd w:id="1"/>
            <w:r w:rsidRPr="00B72145">
              <w:rPr>
                <w:rFonts w:cstheme="minorHAnsi"/>
              </w:rPr>
              <w:br/>
            </w:r>
            <w:proofErr w:type="spellStart"/>
            <w:r w:rsidR="00B72145" w:rsidRPr="00B72145">
              <w:rPr>
                <w:rFonts w:cstheme="minorHAnsi"/>
              </w:rPr>
              <w:t>Le</w:t>
            </w:r>
            <w:r w:rsidR="00B72145">
              <w:rPr>
                <w:rFonts w:cstheme="minorHAnsi"/>
              </w:rPr>
              <w:t>jemålsnr</w:t>
            </w:r>
            <w:proofErr w:type="spellEnd"/>
            <w:r w:rsidR="00B72145">
              <w:rPr>
                <w:rFonts w:cstheme="minorHAnsi"/>
              </w:rPr>
              <w:t xml:space="preserve"> </w:t>
            </w:r>
            <w:r w:rsidR="002941A1">
              <w:rPr>
                <w:rFonts w:cstheme="minorHAnsi"/>
              </w:rPr>
              <w:t>7205</w:t>
            </w:r>
          </w:p>
          <w:p w14:paraId="6641D6E3" w14:textId="1FF6EE87" w:rsidR="00DF7B64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B72145">
              <w:rPr>
                <w:rFonts w:cstheme="minorHAnsi"/>
              </w:rPr>
              <w:t>e-mail</w:t>
            </w:r>
            <w:r w:rsidRPr="00B72145">
              <w:rPr>
                <w:rFonts w:cstheme="minorHAnsi"/>
              </w:rPr>
              <w:tab/>
            </w:r>
            <w:hyperlink r:id="rId12" w:history="1">
              <w:r w:rsidRPr="00B72145">
                <w:rPr>
                  <w:rStyle w:val="Hyperlink"/>
                  <w:rFonts w:cstheme="minorHAnsi"/>
                </w:rPr>
                <w:t>genhusning@dabbolig.dk</w:t>
              </w:r>
            </w:hyperlink>
          </w:p>
          <w:p w14:paraId="06DDA586" w14:textId="2DB2F5CE" w:rsidR="00DF7B64" w:rsidRPr="00DF7B64" w:rsidRDefault="00DF7B64" w:rsidP="00DF7B64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Pr="00DF7B64">
              <w:rPr>
                <w:rFonts w:cstheme="minorHAnsi"/>
              </w:rPr>
              <w:tab/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2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2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3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3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4" w:name="StartHer"/>
      <w:bookmarkEnd w:id="4"/>
    </w:p>
    <w:p w14:paraId="2C92C211" w14:textId="77777777" w:rsidR="00686CC9" w:rsidRDefault="00686CC9" w:rsidP="00686CC9">
      <w:pPr>
        <w:spacing w:line="240" w:lineRule="auto"/>
      </w:pPr>
    </w:p>
    <w:p w14:paraId="152BD53A" w14:textId="097DB83D" w:rsidR="00686CC9" w:rsidRDefault="00686CC9" w:rsidP="00B72145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</w:t>
      </w:r>
      <w:r w:rsidR="00042BB0">
        <w:t>______</w:t>
      </w:r>
      <w:r>
        <w:t xml:space="preserve">____ 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2941A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2941A1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4309111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2941A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2941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2941A1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42BB0"/>
    <w:rsid w:val="00054C73"/>
    <w:rsid w:val="002941A1"/>
    <w:rsid w:val="0030648B"/>
    <w:rsid w:val="00400EE3"/>
    <w:rsid w:val="00435856"/>
    <w:rsid w:val="00563A8C"/>
    <w:rsid w:val="00607B33"/>
    <w:rsid w:val="0064288E"/>
    <w:rsid w:val="00686CC9"/>
    <w:rsid w:val="006F2904"/>
    <w:rsid w:val="007879F5"/>
    <w:rsid w:val="007A7988"/>
    <w:rsid w:val="008147E6"/>
    <w:rsid w:val="00B72145"/>
    <w:rsid w:val="00C13566"/>
    <w:rsid w:val="00C14295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A1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41A1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941A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294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2941A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2941A1"/>
  </w:style>
  <w:style w:type="paragraph" w:styleId="Sidehoved">
    <w:name w:val="header"/>
    <w:basedOn w:val="Normal"/>
    <w:link w:val="SidehovedTegn"/>
    <w:uiPriority w:val="99"/>
    <w:unhideWhenUsed/>
    <w:rsid w:val="00294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41A1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94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41A1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41A1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41A1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2941A1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2941A1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2941A1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2941A1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2941A1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2941A1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2941A1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2941A1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2941A1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2941A1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2941A1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2941A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2941A1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2941A1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2941A1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2941A1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2941A1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2941A1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2941A1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2941A1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2941A1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2941A1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2941A1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2941A1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2941A1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41A1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41A1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941A1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2941A1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41A1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5176420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CCMCognitiveTyp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780F-B068-4AD1-A0EB-6A73B3E5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e0e3b29-a74d-4226-b90c-b5b576460e5e"/>
    <ds:schemaRef ds:uri="http://schemas.openxmlformats.org/package/2006/metadata/core-properties"/>
    <ds:schemaRef ds:uri="http://schemas.microsoft.com/sharepoint/v3"/>
    <ds:schemaRef ds:uri="3195bc13-0fe8-4491-aac6-3ec48442cdc3"/>
    <ds:schemaRef ds:uri="http://purl.org/dc/terms/"/>
    <ds:schemaRef ds:uri="1821644f-c7ac-4dc4-9e2f-ac1ddb1ec445"/>
    <ds:schemaRef ds:uri="ebfeadab-bc85-4835-a157-b8b4e97ca194"/>
    <ds:schemaRef ds:uri="http://schemas.microsoft.com/office/2006/documentManagement/types"/>
    <ds:schemaRef ds:uri="795d0a3a-c18c-40a1-8d2a-5fc0ff1260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54987-B687-4258-9EC3-1F39401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2019-09-03T08:35:00Z</dcterms:created>
  <dcterms:modified xsi:type="dcterms:W3CDTF">2021-10-26T10:28:00Z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